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36" w:rsidRPr="00EB6E4E" w:rsidRDefault="00F84F36" w:rsidP="008E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84F36" w:rsidRPr="00EB6E4E" w:rsidRDefault="00F84F36" w:rsidP="008E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84F36" w:rsidRPr="00E57AE8" w:rsidRDefault="00F84F36" w:rsidP="00EB6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57AE8">
        <w:rPr>
          <w:rFonts w:ascii="Courier New" w:eastAsia="Times New Roman" w:hAnsi="Courier New" w:cs="Courier New"/>
          <w:sz w:val="24"/>
          <w:szCs w:val="24"/>
        </w:rPr>
        <w:t>SPICE MANUAL</w:t>
      </w:r>
    </w:p>
    <w:p w:rsidR="00F84F36" w:rsidRPr="00E57AE8" w:rsidRDefault="00F84F36" w:rsidP="008E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F84F36" w:rsidRPr="00E57AE8" w:rsidRDefault="00F84F36" w:rsidP="008E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F84F36" w:rsidRPr="00E57AE8" w:rsidRDefault="00F84F36" w:rsidP="00EB6E4E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57AE8">
        <w:rPr>
          <w:rFonts w:ascii="Courier New" w:hAnsi="Courier New" w:cs="Courier New"/>
          <w:sz w:val="24"/>
          <w:szCs w:val="24"/>
        </w:rPr>
        <w:t>Open AMS simulator in your mosaic XP.</w:t>
      </w:r>
    </w:p>
    <w:p w:rsidR="00F84F36" w:rsidRPr="00E57AE8" w:rsidRDefault="00F84F36" w:rsidP="00E57AE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</w:p>
    <w:p w:rsidR="00F84F36" w:rsidRPr="00E57AE8" w:rsidRDefault="00F84F36" w:rsidP="00EB6E4E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57AE8">
        <w:rPr>
          <w:rFonts w:ascii="Courier New" w:hAnsi="Courier New" w:cs="Courier New"/>
          <w:sz w:val="24"/>
          <w:szCs w:val="24"/>
        </w:rPr>
        <w:t xml:space="preserve">file-&gt;new-&gt;text file, input the following </w:t>
      </w:r>
      <w:r>
        <w:rPr>
          <w:rFonts w:ascii="Courier New" w:hAnsi="Courier New" w:cs="Courier New"/>
          <w:sz w:val="24"/>
          <w:szCs w:val="24"/>
        </w:rPr>
        <w:t xml:space="preserve">spice </w:t>
      </w:r>
      <w:r w:rsidRPr="00E57AE8">
        <w:rPr>
          <w:rFonts w:ascii="Courier New" w:hAnsi="Courier New" w:cs="Courier New"/>
          <w:sz w:val="24"/>
          <w:szCs w:val="24"/>
        </w:rPr>
        <w:t>file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F84F36" w:rsidRPr="00E57AE8" w:rsidRDefault="00F84F36" w:rsidP="00E57AE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F84F36" w:rsidRPr="00E57AE8" w:rsidRDefault="00F84F36" w:rsidP="00E57AE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</w:p>
    <w:p w:rsidR="00F84F36" w:rsidRPr="00E57AE8" w:rsidRDefault="00F84F36" w:rsidP="00EB6E4E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57AE8">
        <w:rPr>
          <w:rFonts w:ascii="Courier New" w:hAnsi="Courier New" w:cs="Courier New"/>
          <w:sz w:val="24"/>
          <w:szCs w:val="24"/>
        </w:rPr>
        <w:t>file-&gt;save as     input</w:t>
      </w:r>
      <w:r w:rsidRPr="00E57AE8">
        <w:rPr>
          <w:rFonts w:ascii="Courier New" w:hAnsi="Courier New" w:cs="Courier New"/>
          <w:sz w:val="24"/>
          <w:szCs w:val="24"/>
          <w:lang w:eastAsia="zh-CN"/>
        </w:rPr>
        <w:t xml:space="preserve"> </w:t>
      </w:r>
      <w:r w:rsidRPr="00E57AE8">
        <w:rPr>
          <w:rFonts w:ascii="Courier New" w:hAnsi="Courier New" w:cs="Courier New"/>
          <w:sz w:val="24"/>
          <w:szCs w:val="24"/>
        </w:rPr>
        <w:t>file name</w:t>
      </w:r>
      <w:r w:rsidRPr="00E57AE8">
        <w:rPr>
          <w:rFonts w:ascii="Courier New" w:hAnsi="Courier New" w:cs="Courier New"/>
          <w:b/>
          <w:sz w:val="24"/>
          <w:szCs w:val="24"/>
          <w:lang w:eastAsia="zh-CN"/>
        </w:rPr>
        <w:t xml:space="preserve"> </w:t>
      </w:r>
      <w:r w:rsidRPr="00E57AE8">
        <w:rPr>
          <w:rFonts w:ascii="Courier New" w:hAnsi="Courier New" w:cs="Courier New"/>
          <w:b/>
          <w:i/>
          <w:sz w:val="24"/>
          <w:szCs w:val="24"/>
          <w:lang w:eastAsia="zh-CN"/>
        </w:rPr>
        <w:t>test.cir</w:t>
      </w:r>
      <w:r w:rsidRPr="00E57AE8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Pr="00E57AE8">
        <w:rPr>
          <w:rFonts w:ascii="Courier New" w:hAnsi="Courier New" w:cs="Courier New"/>
          <w:sz w:val="24"/>
          <w:szCs w:val="24"/>
        </w:rPr>
        <w:t>as follow.</w:t>
      </w:r>
    </w:p>
    <w:p w:rsidR="00F84F36" w:rsidRDefault="00F84F36" w:rsidP="00E57AE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hAnsi="Courier New" w:cs="Courier New"/>
          <w:sz w:val="20"/>
          <w:szCs w:val="20"/>
          <w:lang w:eastAsia="zh-CN"/>
        </w:rPr>
      </w:pPr>
      <w:r w:rsidRPr="00E57AE8">
        <w:rPr>
          <w:rFonts w:ascii="Courier New" w:hAnsi="Courier New" w:cs="Courier New"/>
          <w:sz w:val="20"/>
          <w:szCs w:val="20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308.25pt">
            <v:imagedata r:id="rId5" o:title=""/>
          </v:shape>
        </w:pict>
      </w:r>
    </w:p>
    <w:p w:rsidR="00F84F36" w:rsidRPr="00EB6E4E" w:rsidRDefault="00F84F36" w:rsidP="00E57AE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hAnsi="Courier New" w:cs="Courier New"/>
          <w:sz w:val="20"/>
          <w:szCs w:val="20"/>
        </w:rPr>
      </w:pPr>
    </w:p>
    <w:p w:rsidR="00F84F36" w:rsidRPr="00E57AE8" w:rsidRDefault="00F84F36" w:rsidP="00EB6E4E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57AE8">
        <w:rPr>
          <w:rFonts w:ascii="Courier New" w:hAnsi="Courier New" w:cs="Courier New"/>
          <w:sz w:val="24"/>
          <w:szCs w:val="24"/>
        </w:rPr>
        <w:t xml:space="preserve">Click run botton on your right </w:t>
      </w:r>
    </w:p>
    <w:p w:rsidR="00F84F36" w:rsidRPr="00E57AE8" w:rsidRDefault="00F84F36" w:rsidP="00E57AE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</w:p>
    <w:p w:rsidR="00F84F36" w:rsidRPr="00E57AE8" w:rsidRDefault="00F84F36" w:rsidP="00EB6E4E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57AE8">
        <w:rPr>
          <w:rFonts w:ascii="Courier New" w:hAnsi="Courier New" w:cs="Courier New"/>
          <w:sz w:val="24"/>
          <w:szCs w:val="24"/>
        </w:rPr>
        <w:t>Trace-&gt;add trace, choose V(3)</w:t>
      </w:r>
    </w:p>
    <w:p w:rsidR="00F84F36" w:rsidRDefault="00F84F36" w:rsidP="008E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noProof/>
        </w:rPr>
      </w:pPr>
    </w:p>
    <w:p w:rsidR="00F84F36" w:rsidRDefault="00F84F36" w:rsidP="008E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noProof/>
        </w:rPr>
      </w:pPr>
      <w:r>
        <w:rPr>
          <w:noProof/>
        </w:rPr>
        <w:pict>
          <v:shape id="_x0000_i1026" type="#_x0000_t75" style="width:462pt;height:312pt">
            <v:imagedata r:id="rId6" o:title=""/>
          </v:shape>
        </w:pict>
      </w:r>
    </w:p>
    <w:p w:rsidR="00F84F36" w:rsidRDefault="00F84F36" w:rsidP="008E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noProof/>
        </w:rPr>
      </w:pPr>
    </w:p>
    <w:p w:rsidR="00F84F36" w:rsidRDefault="00F84F36" w:rsidP="008E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noProof/>
        </w:rPr>
      </w:pPr>
    </w:p>
    <w:p w:rsidR="00F84F36" w:rsidRDefault="00F84F36" w:rsidP="008E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noProof/>
        </w:rPr>
      </w:pPr>
    </w:p>
    <w:p w:rsidR="00F84F36" w:rsidRDefault="00F84F36" w:rsidP="008E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F4206">
        <w:rPr>
          <w:noProof/>
          <w:lang w:eastAsia="zh-CN"/>
        </w:rPr>
        <w:pict>
          <v:shape id="Picture 1" o:spid="_x0000_i1027" type="#_x0000_t75" alt="http://www.johnloomis.org/ece446/notes/gates/inverter/spice_inverter.gif" style="width:132pt;height:179.25pt;visibility:visible">
            <v:imagedata r:id="rId7" o:title=""/>
          </v:shape>
        </w:pict>
      </w:r>
    </w:p>
    <w:p w:rsidR="00F84F36" w:rsidRDefault="00F84F36" w:rsidP="008E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84F36" w:rsidRDefault="00F84F36" w:rsidP="008E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84F36" w:rsidRDefault="00F84F36" w:rsidP="008E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84F36" w:rsidRPr="00E57AE8" w:rsidRDefault="00F84F36" w:rsidP="008E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57AE8">
        <w:rPr>
          <w:rFonts w:ascii="Courier New" w:hAnsi="Courier New" w:cs="Courier New"/>
          <w:sz w:val="24"/>
          <w:szCs w:val="24"/>
        </w:rPr>
        <w:t>CMOS LOGIC INVERTER</w:t>
      </w:r>
    </w:p>
    <w:p w:rsidR="00F84F36" w:rsidRPr="00E57AE8" w:rsidRDefault="00F84F36" w:rsidP="008E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84F36" w:rsidRPr="00E57AE8" w:rsidRDefault="00F84F36" w:rsidP="008E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57AE8">
        <w:rPr>
          <w:rFonts w:ascii="Courier New" w:hAnsi="Courier New" w:cs="Courier New"/>
          <w:sz w:val="24"/>
          <w:szCs w:val="24"/>
        </w:rPr>
        <w:t>*Enter the voltage sources into SPICE.  The value of VIN can be arbitrary</w:t>
      </w:r>
    </w:p>
    <w:p w:rsidR="00F84F36" w:rsidRPr="00E57AE8" w:rsidRDefault="00F84F36" w:rsidP="008E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57AE8">
        <w:rPr>
          <w:rFonts w:ascii="Courier New" w:hAnsi="Courier New" w:cs="Courier New"/>
          <w:sz w:val="24"/>
          <w:szCs w:val="24"/>
        </w:rPr>
        <w:t>*because it will be incremented over a range of values by the .DC command</w:t>
      </w:r>
    </w:p>
    <w:p w:rsidR="00F84F36" w:rsidRPr="00E57AE8" w:rsidRDefault="00F84F36" w:rsidP="008E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84F36" w:rsidRPr="00E57AE8" w:rsidRDefault="00F84F36" w:rsidP="008E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57AE8">
        <w:rPr>
          <w:rFonts w:ascii="Courier New" w:hAnsi="Courier New" w:cs="Courier New"/>
          <w:sz w:val="24"/>
          <w:szCs w:val="24"/>
        </w:rPr>
        <w:t>VDD 1 0 5V</w:t>
      </w:r>
    </w:p>
    <w:p w:rsidR="00F84F36" w:rsidRPr="00E57AE8" w:rsidRDefault="00F84F36" w:rsidP="008E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57AE8">
        <w:rPr>
          <w:rFonts w:ascii="Courier New" w:hAnsi="Courier New" w:cs="Courier New"/>
          <w:sz w:val="24"/>
          <w:szCs w:val="24"/>
        </w:rPr>
        <w:t>VIN 2 0 0V</w:t>
      </w:r>
    </w:p>
    <w:p w:rsidR="00F84F36" w:rsidRPr="00E57AE8" w:rsidRDefault="00F84F36" w:rsidP="008E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84F36" w:rsidRPr="00E57AE8" w:rsidRDefault="00F84F36" w:rsidP="008E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84F36" w:rsidRPr="00E57AE8" w:rsidRDefault="00F84F36" w:rsidP="008E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57AE8">
        <w:rPr>
          <w:rFonts w:ascii="Courier New" w:hAnsi="Courier New" w:cs="Courier New"/>
          <w:sz w:val="24"/>
          <w:szCs w:val="24"/>
        </w:rPr>
        <w:t>*Enter the MOSFETs and set the geometrical factors W and L:</w:t>
      </w:r>
    </w:p>
    <w:p w:rsidR="00F84F36" w:rsidRPr="00E57AE8" w:rsidRDefault="00F84F36" w:rsidP="008E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57AE8">
        <w:rPr>
          <w:rFonts w:ascii="Courier New" w:hAnsi="Courier New" w:cs="Courier New"/>
          <w:sz w:val="24"/>
          <w:szCs w:val="24"/>
        </w:rPr>
        <w:t>*  D G S B</w:t>
      </w:r>
    </w:p>
    <w:p w:rsidR="00F84F36" w:rsidRPr="00E57AE8" w:rsidRDefault="00F84F36" w:rsidP="008E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57AE8">
        <w:rPr>
          <w:rFonts w:ascii="Courier New" w:hAnsi="Courier New" w:cs="Courier New"/>
          <w:sz w:val="24"/>
          <w:szCs w:val="24"/>
        </w:rPr>
        <w:t>M1 3 2 1 1 PCHAN W=0.75U L=0.5U</w:t>
      </w:r>
    </w:p>
    <w:p w:rsidR="00F84F36" w:rsidRPr="00E57AE8" w:rsidRDefault="00F84F36" w:rsidP="008E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57AE8">
        <w:rPr>
          <w:rFonts w:ascii="Courier New" w:hAnsi="Courier New" w:cs="Courier New"/>
          <w:sz w:val="24"/>
          <w:szCs w:val="24"/>
        </w:rPr>
        <w:t>M2 3 2 0 0 NCHAN W=0.75U L=0.5U</w:t>
      </w:r>
    </w:p>
    <w:p w:rsidR="00F84F36" w:rsidRPr="00E57AE8" w:rsidRDefault="00F84F36" w:rsidP="008E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84F36" w:rsidRPr="00E57AE8" w:rsidRDefault="00F84F36" w:rsidP="008E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57AE8">
        <w:rPr>
          <w:rFonts w:ascii="Courier New" w:hAnsi="Courier New" w:cs="Courier New"/>
          <w:sz w:val="24"/>
          <w:szCs w:val="24"/>
        </w:rPr>
        <w:t>*Specify the parameters of the two MOSFETs:</w:t>
      </w:r>
    </w:p>
    <w:p w:rsidR="00F84F36" w:rsidRPr="00E57AE8" w:rsidRDefault="00F84F36" w:rsidP="008E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57AE8">
        <w:rPr>
          <w:rFonts w:ascii="Courier New" w:hAnsi="Courier New" w:cs="Courier New"/>
          <w:sz w:val="24"/>
          <w:szCs w:val="24"/>
        </w:rPr>
        <w:t>.MODEL PCHAN PMOS (VTO=-0.8 KP=21e-6 LAMBDA=0.03)</w:t>
      </w:r>
    </w:p>
    <w:p w:rsidR="00F84F36" w:rsidRPr="00E57AE8" w:rsidRDefault="00F84F36" w:rsidP="008E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57AE8">
        <w:rPr>
          <w:rFonts w:ascii="Courier New" w:hAnsi="Courier New" w:cs="Courier New"/>
          <w:sz w:val="24"/>
          <w:szCs w:val="24"/>
        </w:rPr>
        <w:t>.MODEL NCHAN NMOS (VTO=0.7 KP=73e-6  LAMBDA=0.01)</w:t>
      </w:r>
    </w:p>
    <w:p w:rsidR="00F84F36" w:rsidRPr="00E57AE8" w:rsidRDefault="00F84F36" w:rsidP="008E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84F36" w:rsidRPr="00E57AE8" w:rsidRDefault="00F84F36" w:rsidP="008E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84F36" w:rsidRPr="00E57AE8" w:rsidRDefault="00F84F36" w:rsidP="008E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57AE8">
        <w:rPr>
          <w:rFonts w:ascii="Courier New" w:hAnsi="Courier New" w:cs="Courier New"/>
          <w:sz w:val="24"/>
          <w:szCs w:val="24"/>
        </w:rPr>
        <w:t>*Instruct SPICE to plot the voltage transfer characteristic for 0 &lt; VIN &lt; 5V</w:t>
      </w:r>
    </w:p>
    <w:p w:rsidR="00F84F36" w:rsidRPr="00E57AE8" w:rsidRDefault="00F84F36" w:rsidP="008E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57AE8">
        <w:rPr>
          <w:rFonts w:ascii="Courier New" w:hAnsi="Courier New" w:cs="Courier New"/>
          <w:sz w:val="24"/>
          <w:szCs w:val="24"/>
        </w:rPr>
        <w:t>.DC VIN 0 5V 0.001V</w:t>
      </w:r>
    </w:p>
    <w:p w:rsidR="00F84F36" w:rsidRPr="00E57AE8" w:rsidRDefault="00F84F36" w:rsidP="008E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84F36" w:rsidRPr="00E57AE8" w:rsidRDefault="00F84F36" w:rsidP="008E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57AE8">
        <w:rPr>
          <w:rFonts w:ascii="Courier New" w:hAnsi="Courier New" w:cs="Courier New"/>
          <w:sz w:val="24"/>
          <w:szCs w:val="24"/>
        </w:rPr>
        <w:t>.PRINT DC V(3)</w:t>
      </w:r>
    </w:p>
    <w:p w:rsidR="00F84F36" w:rsidRPr="00E57AE8" w:rsidRDefault="00F84F36" w:rsidP="008E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84F36" w:rsidRPr="00E57AE8" w:rsidRDefault="00F84F36" w:rsidP="008E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57AE8">
        <w:rPr>
          <w:rFonts w:ascii="Courier New" w:hAnsi="Courier New" w:cs="Courier New"/>
          <w:sz w:val="24"/>
          <w:szCs w:val="24"/>
        </w:rPr>
        <w:t>*Instruct the .PROBE utility to save VOUT during the .DC sweep</w:t>
      </w:r>
    </w:p>
    <w:p w:rsidR="00F84F36" w:rsidRPr="00E57AE8" w:rsidRDefault="00F84F36" w:rsidP="008E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57AE8">
        <w:rPr>
          <w:rFonts w:ascii="Courier New" w:hAnsi="Courier New" w:cs="Courier New"/>
          <w:sz w:val="24"/>
          <w:szCs w:val="24"/>
        </w:rPr>
        <w:t>.PROBE V(3)</w:t>
      </w:r>
    </w:p>
    <w:p w:rsidR="00F84F36" w:rsidRPr="00E57AE8" w:rsidRDefault="00F84F36" w:rsidP="008E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84F36" w:rsidRPr="00E57AE8" w:rsidRDefault="00F84F36" w:rsidP="008E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57AE8">
        <w:rPr>
          <w:rFonts w:ascii="Courier New" w:hAnsi="Courier New" w:cs="Courier New"/>
          <w:sz w:val="24"/>
          <w:szCs w:val="24"/>
        </w:rPr>
        <w:t>.END</w:t>
      </w:r>
    </w:p>
    <w:p w:rsidR="00F84F36" w:rsidRPr="00E57AE8" w:rsidRDefault="00F84F36">
      <w:pPr>
        <w:rPr>
          <w:sz w:val="24"/>
          <w:szCs w:val="24"/>
        </w:rPr>
      </w:pPr>
    </w:p>
    <w:sectPr w:rsidR="00F84F36" w:rsidRPr="00E57AE8" w:rsidSect="008F5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21C9"/>
    <w:multiLevelType w:val="hybridMultilevel"/>
    <w:tmpl w:val="EC5ACE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BF5CA4"/>
    <w:multiLevelType w:val="hybridMultilevel"/>
    <w:tmpl w:val="000C25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892"/>
    <w:rsid w:val="003A62A7"/>
    <w:rsid w:val="00620136"/>
    <w:rsid w:val="007F4206"/>
    <w:rsid w:val="008E5892"/>
    <w:rsid w:val="008F1713"/>
    <w:rsid w:val="008F53AD"/>
    <w:rsid w:val="00C669B5"/>
    <w:rsid w:val="00E57AE8"/>
    <w:rsid w:val="00E76812"/>
    <w:rsid w:val="00EB6E4E"/>
    <w:rsid w:val="00F8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3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8E5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E5892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E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58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A6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136</Words>
  <Characters>779</Characters>
  <Application>Microsoft Office Outlook</Application>
  <DocSecurity>0</DocSecurity>
  <Lines>0</Lines>
  <Paragraphs>0</Paragraphs>
  <ScaleCrop>false</ScaleCrop>
  <Company>UNC Charlotte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SPICE MANUAL</dc:title>
  <dc:subject/>
  <dc:creator>gcao1</dc:creator>
  <cp:keywords/>
  <dc:description/>
  <cp:lastModifiedBy>guangyi</cp:lastModifiedBy>
  <cp:revision>2</cp:revision>
  <dcterms:created xsi:type="dcterms:W3CDTF">2009-09-10T01:50:00Z</dcterms:created>
  <dcterms:modified xsi:type="dcterms:W3CDTF">2009-09-10T01:50:00Z</dcterms:modified>
</cp:coreProperties>
</file>