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Instructions for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OpenSPARC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T2 Version 1.0 SPARC Architecture Model (SAM) 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>1. Set up SAM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Create a directory for installing SAM and change to that directory.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e.g.</w:t>
      </w:r>
      <w:proofErr w:type="gramEnd"/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mkdir</w:t>
      </w:r>
      <w:proofErr w:type="spellEnd"/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-p /home/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johndoe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OpenSPARC_SAM_work</w:t>
      </w:r>
      <w:proofErr w:type="spellEnd"/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cd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/home/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johndoe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OpenSPARC_SAM_work</w:t>
      </w:r>
      <w:proofErr w:type="spellEnd"/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copy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the SAM package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tarball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into the directory 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untar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it.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Setup environment variables by editing OpenSPARCT2_SAM.cshrc file.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Please set the following variables in OpenSPARCT2_SAM.cshrc file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SIM_ROOT             Directory location where you Extracted 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OpenSPARCT2_Arch_1.0.tar file.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e.g.</w:t>
      </w:r>
      <w:proofErr w:type="gramEnd"/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                  /home/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johndoe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/OpenSPARCT2_SAM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SUN_STUDIO           Directory location for Sun Studio installation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e.g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>. 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usr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dist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pkgs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sunstudio_sparc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SUNWspro</w:t>
      </w:r>
      <w:proofErr w:type="spellEnd"/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Source the environment variable file above by using following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command :</w:t>
      </w:r>
      <w:proofErr w:type="gramEnd"/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source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OpenSPARCT2_SAM.cshrc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You may want to add the above command to your ~/.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cshrc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file, so that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every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time you login, it will source the above file.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2. Compile/build for RTL verification </w:t>
      </w:r>
      <w:proofErr w:type="spellStart"/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cosimulation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:</w:t>
      </w:r>
      <w:proofErr w:type="gramEnd"/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cd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$SIM_ROOT/sam-t2/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sam</w:t>
      </w:r>
      <w:proofErr w:type="spellEnd"/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On a SPARC machine: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make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n2-cosim-pkg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A nas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,5.n2.opens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>.$USER directory will be created in the working directory,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copy/move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the directory to the proper RTL verification tool area, to be 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used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in RTL verification.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3. Compile/build a full-system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simulator :</w:t>
      </w:r>
      <w:proofErr w:type="gramEnd"/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cd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$SIM_ROOT/sam-t2/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sam</w:t>
      </w:r>
      <w:proofErr w:type="spellEnd"/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On a SPARC machine: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make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n2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install-n2 directory will be created in the working directory, which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contains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the binary files for a SAM full-system simulator.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4. Run SAM full-system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simulator :</w:t>
      </w:r>
      <w:proofErr w:type="gramEnd"/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Assuming you create a test directory $SIM_ROOT/test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A. Set up Solaris boot files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cd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$SIM_ROOT/test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$SIM_ROOT/sam-t2/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sam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/install-n2/bin/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getsolaris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\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-d $SIM_ROOT/sam-t2/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config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-v int12 -p n2 int12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This will create an int12 directory with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all the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related boot 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files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in it. Change to that directory and run.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-------------------------------------------------------------------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NOTE - "-d" option in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getsolaris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command must have absolute path. 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       Relative path will not work.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-------------------------------------------------------------------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cd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$SIM_ROOT/test/int12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$SIM_ROOT/sam-t2/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sam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/install-n2/bin/simulate -c 1c1t -s -w 1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This will run a 1c1t configuration on one physical </w:t>
      </w:r>
      <w:proofErr w:type="spellStart"/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>. Available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configurations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are 1c1t, 1c2t, 1c8t, 2c8t, 4c8t, 8c8t.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------------------------------------------------------------------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NOTE - "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getsolaris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" command above will copy boot files from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$SIM_ROOT/sam-t2/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config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/n2/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solaris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directory.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If you have generated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new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binaries for reset, hypervisor, and/or OBP, then please copy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those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new binary images to $SIM_ROOT/sam-t2/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config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/n2/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solaris</w:t>
      </w:r>
      <w:proofErr w:type="spellEnd"/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directory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so that SAM sees those new versions.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You can use "setup_sam.sh" script provided in $SIM_ROOT/bin for 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task.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------------------------------------------------------------------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B. This will run SAM which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pop-up two windows called "Guest Console"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"Hypervisor Console". 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C.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Sam Console's command prompt type 'run'. Shortly after, an 'ok'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prompt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will come up in the "Guest Console".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D. When 'ok' prompt shows up in "Guest Console", type 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boot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vdisk</w:t>
      </w:r>
      <w:proofErr w:type="spellEnd"/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to display more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informaiton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during booting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boot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vdisk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-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vV</w:t>
      </w:r>
      <w:proofErr w:type="spellEnd"/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E. When 'login:' prompt shows up in "Guest Console", type 'root',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no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password is needed. Now you are in Solaris as root.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F. Type help from Sam Console's command prompt to learn the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available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commands for controlling the simulator.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G. To generate </w:t>
      </w:r>
      <w:proofErr w:type="spellStart"/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instruction trace file, do the following from 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Sam Console: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stop</w:t>
      </w:r>
      <w:proofErr w:type="gramEnd"/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mod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load analyzer rstracer.so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</w:t>
      </w:r>
      <w:proofErr w:type="spellStart"/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rstrace</w:t>
      </w:r>
      <w:proofErr w:type="spellEnd"/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-o &lt;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outputfile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&gt; -n &lt;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number_of_instructions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&gt;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(or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stepi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&lt;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number_of_instructions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&gt;)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stop</w:t>
      </w:r>
      <w:proofErr w:type="gramEnd"/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mod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unload analyzer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The generated trace file can be viewed by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trconv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in bin directory.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In general the trace files are compressed, the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rstzip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in bin 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directory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can be used to unzip the files. In case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rstzip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encounters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stacksize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problem, try '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ulimit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-s 1048576' 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(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if using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csh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'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unlimit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stacksize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') to increase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stacksize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.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H. To generate a checkpoint for later restore purpose, enter the command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dump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&lt;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dirname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&gt;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Sam Console, the command will create a checkpoint (directory).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The checkpoint data can then be restored by starting the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sam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simulator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-R option.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When restore from a checkpoint, do not enter any command until the message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"----- RESTORE COMPLETED -----" shows up.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NOTE: when generating checkpoint, make sure you don't have commands like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'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>' or '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stepi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' in the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config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file (e.g.,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sam.rc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)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>5. Run SAM full-system simulator with Serial Attached SCSI driver (SAS)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Assuming you create a test directory /home/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johndoe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OpenSPARC_SAM_work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/test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A. Set up Solaris boot files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cd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$SIM_ROOT/test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$SIM_ROOT/sam-t2/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sam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/install-n2/bin/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getsolaris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-d $SIM_ROOT/sam-t2/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config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-v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sasdisk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-p n2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sasdisk</w:t>
      </w:r>
      <w:proofErr w:type="spellEnd"/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This will create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sasdisk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directory with all the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sas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related boot 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files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in it. Change to that directory and run.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cd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$SIM_ROOT/test/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sasdisk</w:t>
      </w:r>
      <w:proofErr w:type="spellEnd"/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$SIM_ROOT/sam-t2/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sam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/install-n2/bin/simulate -c 1c1t -s -w 1 -I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system.rc</w:t>
      </w:r>
      <w:proofErr w:type="spellEnd"/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This will run a 1c1t configuration on one physical </w:t>
      </w:r>
      <w:proofErr w:type="spellStart"/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cpu</w:t>
      </w:r>
      <w:proofErr w:type="spellEnd"/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>. Available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configurations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are 1c1t, 1c2t, 1c8t, 2c8t, 4c8t, 8c8t.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The other steps are similar to Section 4 above, except step D, where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following boot command should be used: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boot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/pci@0/pci@0/pci@0/scsi@0/disk@0,0:c -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vV</w:t>
      </w:r>
      <w:proofErr w:type="spellEnd"/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Another new feature in this setup is the Local Loopback File System 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driver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llfs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),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llfs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allows users to move files in and out of a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simulated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system. After login as described in step E, 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ll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/root is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where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the file system of the underlying real machine is mounted, any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modification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to a file under 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ll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/root or its subdirectories will have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immediate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effect on the real file. For example, from within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a  simulated</w:t>
      </w:r>
      <w:proofErr w:type="gramEnd"/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>, one can modify files in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    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ll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/root/home/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johndoe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OpenSPARC_SAM_work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/sam-t2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will have the same effect as modify files in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    /home/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johndoe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OpenSPARC_SAM_work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/sam-t2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a real machine.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>6. Save a modified disk image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When booting up a Solaris disk image, the SAM full-system simulator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display a message about the loaded disk image: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UI(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>load): loading &lt;disk1&gt; memory image ...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loading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disk1, base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addr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0x0000001f40000000, size 0x20000000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Remember the address and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size,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they will be needed in saving the content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the disk image to a new file (by using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memdump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command).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After the simulated system is booted up, new file can be created in the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>, or existing file can be modified. The '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memdump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' command can then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used to save those changes.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Before issuing the '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memdump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' command, the simulated system's file system 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must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be synced up first, to achieve that, enter the command 'sync' from the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simulated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system's shell prompt, followed by a 'halt' command. Wait until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following messages are displayed: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syncing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file systems... done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 Program terminated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At this point, enter 'stop' from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sam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command console, followed by '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memdump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'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command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>, e.g.,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memdump</w:t>
      </w:r>
      <w:proofErr w:type="spellEnd"/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disk.memdump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0x1f40000000 0x20000000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Do not issue other command until the message "----- MEMDUMP COMPLETED -----"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displayed. The created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memdump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file can then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 examined (and move file 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B524CF">
        <w:rPr>
          <w:rFonts w:ascii="Courier New" w:eastAsia="Times New Roman" w:hAnsi="Courier New" w:cs="Courier New"/>
          <w:sz w:val="20"/>
          <w:szCs w:val="20"/>
        </w:rPr>
        <w:t>in/</w:t>
      </w:r>
      <w:proofErr w:type="gram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out of it), by using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lofiadm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 xml:space="preserve">/mount commands on a real Solaris system. </w:t>
      </w:r>
    </w:p>
    <w:p w:rsidR="00B524CF" w:rsidRPr="00B524CF" w:rsidRDefault="00B524CF" w:rsidP="00B5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524CF">
        <w:rPr>
          <w:rFonts w:ascii="Courier New" w:eastAsia="Times New Roman" w:hAnsi="Courier New" w:cs="Courier New"/>
          <w:sz w:val="20"/>
          <w:szCs w:val="20"/>
        </w:rPr>
        <w:t xml:space="preserve">   The new disk image can also be used for Solaris </w:t>
      </w:r>
      <w:proofErr w:type="spellStart"/>
      <w:r w:rsidRPr="00B524CF">
        <w:rPr>
          <w:rFonts w:ascii="Courier New" w:eastAsia="Times New Roman" w:hAnsi="Courier New" w:cs="Courier New"/>
          <w:sz w:val="20"/>
          <w:szCs w:val="20"/>
        </w:rPr>
        <w:t>bootup</w:t>
      </w:r>
      <w:proofErr w:type="spellEnd"/>
      <w:r w:rsidRPr="00B524CF">
        <w:rPr>
          <w:rFonts w:ascii="Courier New" w:eastAsia="Times New Roman" w:hAnsi="Courier New" w:cs="Courier New"/>
          <w:sz w:val="20"/>
          <w:szCs w:val="20"/>
        </w:rPr>
        <w:t>.</w:t>
      </w:r>
    </w:p>
    <w:p w:rsidR="00F051AA" w:rsidRDefault="00F051AA">
      <w:bookmarkStart w:id="0" w:name="_GoBack"/>
      <w:bookmarkEnd w:id="0"/>
    </w:p>
    <w:sectPr w:rsidR="00F05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23"/>
    <w:rsid w:val="001B6523"/>
    <w:rsid w:val="00264C9F"/>
    <w:rsid w:val="00864BE6"/>
    <w:rsid w:val="00B524CF"/>
    <w:rsid w:val="00B92A2A"/>
    <w:rsid w:val="00F0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2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24C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2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24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B67A5848</Template>
  <TotalTime>0</TotalTime>
  <Pages>4</Pages>
  <Words>1185</Words>
  <Characters>6759</Characters>
  <Application>Microsoft Office Word</Application>
  <DocSecurity>0</DocSecurity>
  <Lines>56</Lines>
  <Paragraphs>15</Paragraphs>
  <ScaleCrop>false</ScaleCrop>
  <Company>UNC Charlotte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Venkata Anwesh Datla</dc:creator>
  <cp:keywords/>
  <dc:description/>
  <cp:lastModifiedBy>Venkata Anwesh Datla</cp:lastModifiedBy>
  <cp:revision>2</cp:revision>
  <dcterms:created xsi:type="dcterms:W3CDTF">2012-04-13T15:45:00Z</dcterms:created>
  <dcterms:modified xsi:type="dcterms:W3CDTF">2012-04-13T15:45:00Z</dcterms:modified>
</cp:coreProperties>
</file>